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A" w:rsidRDefault="004C4B3A" w:rsidP="00201C6D">
      <w:pPr>
        <w:autoSpaceDE w:val="0"/>
        <w:autoSpaceDN w:val="0"/>
        <w:jc w:val="center"/>
        <w:rPr>
          <w:b/>
        </w:rPr>
      </w:pPr>
    </w:p>
    <w:p w:rsidR="004C4B3A" w:rsidRDefault="004C4B3A" w:rsidP="00310750">
      <w:pPr>
        <w:autoSpaceDE w:val="0"/>
        <w:autoSpaceDN w:val="0"/>
        <w:rPr>
          <w:b/>
        </w:rPr>
      </w:pPr>
    </w:p>
    <w:p w:rsidR="004C4B3A" w:rsidRDefault="004C4B3A" w:rsidP="00201C6D">
      <w:pPr>
        <w:autoSpaceDE w:val="0"/>
        <w:autoSpaceDN w:val="0"/>
        <w:jc w:val="center"/>
        <w:rPr>
          <w:b/>
        </w:rPr>
      </w:pPr>
    </w:p>
    <w:p w:rsidR="004C4B3A" w:rsidRDefault="004C4B3A" w:rsidP="00201C6D">
      <w:pPr>
        <w:autoSpaceDE w:val="0"/>
        <w:autoSpaceDN w:val="0"/>
        <w:jc w:val="center"/>
        <w:rPr>
          <w:b/>
        </w:rPr>
      </w:pPr>
      <w:r>
        <w:rPr>
          <w:b/>
        </w:rPr>
        <w:t>АДМИНИСТРАЦИЯ СЕЛЬСКОГО ПОСЕЛЕНИЯ КАЗАНСКИЙ СЕЛЬСОВЕТ МУНИЦИПАЛЬНОГО РАЙОНА АЛЬШЕЕВСКИЙ РАЙОН РЕСПУБЛИКИ БАШКОРТОСТАН</w:t>
      </w:r>
    </w:p>
    <w:p w:rsidR="004C4B3A" w:rsidRDefault="004C4B3A" w:rsidP="00201C6D">
      <w:pPr>
        <w:autoSpaceDE w:val="0"/>
        <w:autoSpaceDN w:val="0"/>
        <w:jc w:val="center"/>
        <w:rPr>
          <w:b/>
        </w:rPr>
      </w:pPr>
    </w:p>
    <w:p w:rsidR="004C4B3A" w:rsidRDefault="004C4B3A" w:rsidP="00201C6D">
      <w:pPr>
        <w:autoSpaceDE w:val="0"/>
        <w:autoSpaceDN w:val="0"/>
        <w:jc w:val="center"/>
        <w:rPr>
          <w:b/>
        </w:rPr>
      </w:pPr>
    </w:p>
    <w:p w:rsidR="004C4B3A" w:rsidRDefault="004C4B3A" w:rsidP="00201C6D">
      <w:pPr>
        <w:autoSpaceDE w:val="0"/>
        <w:autoSpaceDN w:val="0"/>
        <w:jc w:val="center"/>
        <w:rPr>
          <w:b/>
        </w:rPr>
      </w:pPr>
    </w:p>
    <w:p w:rsidR="004C4B3A" w:rsidRDefault="004C4B3A" w:rsidP="00201C6D">
      <w:pPr>
        <w:autoSpaceDE w:val="0"/>
        <w:autoSpaceDN w:val="0"/>
        <w:jc w:val="center"/>
        <w:rPr>
          <w:b/>
        </w:rPr>
      </w:pPr>
    </w:p>
    <w:p w:rsidR="004C4B3A" w:rsidRDefault="004C4B3A" w:rsidP="00201C6D">
      <w:pPr>
        <w:autoSpaceDE w:val="0"/>
        <w:autoSpaceDN w:val="0"/>
        <w:jc w:val="center"/>
        <w:rPr>
          <w:b/>
        </w:rPr>
      </w:pPr>
      <w:r>
        <w:rPr>
          <w:b/>
        </w:rPr>
        <w:t>ПОСТАНОВЛЕНИЕ</w:t>
      </w:r>
    </w:p>
    <w:p w:rsidR="004C4B3A" w:rsidRPr="00584BB0" w:rsidRDefault="004C4B3A" w:rsidP="00201C6D">
      <w:pPr>
        <w:jc w:val="both"/>
        <w:rPr>
          <w:b/>
          <w:bCs/>
        </w:rPr>
      </w:pPr>
    </w:p>
    <w:p w:rsidR="004C4B3A" w:rsidRDefault="004C4B3A" w:rsidP="00201C6D">
      <w:pPr>
        <w:jc w:val="both"/>
        <w:rPr>
          <w:b/>
          <w:bCs/>
        </w:rPr>
      </w:pPr>
    </w:p>
    <w:p w:rsidR="004C4B3A" w:rsidRDefault="004C4B3A" w:rsidP="00201C6D">
      <w:pPr>
        <w:jc w:val="both"/>
        <w:rPr>
          <w:b/>
          <w:bCs/>
        </w:rPr>
      </w:pPr>
    </w:p>
    <w:p w:rsidR="004C4B3A" w:rsidRDefault="004C4B3A" w:rsidP="00201C6D">
      <w:pPr>
        <w:jc w:val="both"/>
        <w:rPr>
          <w:b/>
          <w:bCs/>
        </w:rPr>
      </w:pPr>
    </w:p>
    <w:p w:rsidR="004C4B3A" w:rsidRDefault="004C4B3A" w:rsidP="00201C6D">
      <w:pPr>
        <w:jc w:val="both"/>
        <w:rPr>
          <w:b/>
          <w:bCs/>
        </w:rPr>
      </w:pPr>
      <w:r>
        <w:rPr>
          <w:b/>
          <w:bCs/>
        </w:rPr>
        <w:t>29 апреля 2013 й.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 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 апреля 2013 год</w:t>
      </w:r>
    </w:p>
    <w:p w:rsidR="004C4B3A" w:rsidRDefault="004C4B3A" w:rsidP="00201C6D">
      <w:pPr>
        <w:jc w:val="both"/>
        <w:rPr>
          <w:b/>
          <w:bCs/>
        </w:rPr>
      </w:pPr>
    </w:p>
    <w:p w:rsidR="004C4B3A" w:rsidRDefault="004C4B3A" w:rsidP="00201C6D">
      <w:pPr>
        <w:jc w:val="both"/>
        <w:rPr>
          <w:b/>
          <w:bCs/>
        </w:rPr>
      </w:pPr>
    </w:p>
    <w:p w:rsidR="004C4B3A" w:rsidRPr="00584BB0" w:rsidRDefault="004C4B3A" w:rsidP="00201C6D">
      <w:pPr>
        <w:jc w:val="both"/>
        <w:rPr>
          <w:b/>
          <w:bCs/>
        </w:rPr>
      </w:pPr>
    </w:p>
    <w:p w:rsidR="004C4B3A" w:rsidRPr="00A80B1A" w:rsidRDefault="004C4B3A" w:rsidP="00201C6D">
      <w:pPr>
        <w:pStyle w:val="Title"/>
        <w:rPr>
          <w:b/>
          <w:szCs w:val="28"/>
        </w:rPr>
      </w:pPr>
      <w:r w:rsidRPr="00A80B1A">
        <w:rPr>
          <w:b/>
          <w:szCs w:val="28"/>
        </w:rPr>
        <w:t>Об утверждении плана мероприятий по противодействию коррупции</w:t>
      </w:r>
      <w:r>
        <w:rPr>
          <w:b/>
          <w:szCs w:val="28"/>
        </w:rPr>
        <w:t xml:space="preserve"> в сельском поселении Казанский</w:t>
      </w:r>
      <w:r w:rsidRPr="00A80B1A">
        <w:rPr>
          <w:b/>
          <w:szCs w:val="28"/>
        </w:rPr>
        <w:t xml:space="preserve"> сельсовет муниципального района Альшеевский</w:t>
      </w:r>
      <w:r w:rsidRPr="00A80B1A">
        <w:rPr>
          <w:b/>
          <w:spacing w:val="-11"/>
          <w:szCs w:val="28"/>
        </w:rPr>
        <w:t xml:space="preserve"> район  </w:t>
      </w:r>
      <w:r>
        <w:rPr>
          <w:b/>
          <w:spacing w:val="-11"/>
          <w:szCs w:val="28"/>
        </w:rPr>
        <w:t>Республики  Башкортостан на 2013-2014</w:t>
      </w:r>
      <w:r w:rsidRPr="00A80B1A">
        <w:rPr>
          <w:b/>
          <w:spacing w:val="-11"/>
          <w:szCs w:val="28"/>
        </w:rPr>
        <w:t xml:space="preserve"> годы</w:t>
      </w:r>
    </w:p>
    <w:p w:rsidR="004C4B3A" w:rsidRPr="00A80B1A" w:rsidRDefault="004C4B3A" w:rsidP="00201C6D">
      <w:pPr>
        <w:pStyle w:val="BodyTextIndent3"/>
        <w:rPr>
          <w:sz w:val="28"/>
          <w:szCs w:val="28"/>
        </w:rPr>
      </w:pPr>
    </w:p>
    <w:p w:rsidR="004C4B3A" w:rsidRPr="00A80B1A" w:rsidRDefault="004C4B3A" w:rsidP="00201C6D">
      <w:pPr>
        <w:jc w:val="both"/>
        <w:rPr>
          <w:sz w:val="28"/>
          <w:szCs w:val="28"/>
        </w:rPr>
      </w:pPr>
      <w:r w:rsidRPr="00A80B1A">
        <w:rPr>
          <w:sz w:val="28"/>
          <w:szCs w:val="28"/>
        </w:rPr>
        <w:t xml:space="preserve">             В целях реализации Федерального закона «О противодействии коррупции",  Национальной стратегией противодействия коррупции, для эффективного решения вопросов местного значения, в том числе осуществления деятельности по профилактике правонарушений и преступлений, направленной на проведение работы по вопросам противодействия коррупции, </w:t>
      </w:r>
    </w:p>
    <w:p w:rsidR="004C4B3A" w:rsidRPr="00A80B1A" w:rsidRDefault="004C4B3A" w:rsidP="00201C6D">
      <w:pPr>
        <w:shd w:val="clear" w:color="auto" w:fill="FFFFFF"/>
        <w:jc w:val="center"/>
        <w:rPr>
          <w:sz w:val="28"/>
          <w:szCs w:val="28"/>
        </w:rPr>
      </w:pPr>
      <w:r w:rsidRPr="00A80B1A">
        <w:rPr>
          <w:color w:val="000000"/>
          <w:spacing w:val="-18"/>
          <w:sz w:val="28"/>
          <w:szCs w:val="28"/>
        </w:rPr>
        <w:t>ПОСТАНОВЛЯЮ:</w:t>
      </w:r>
    </w:p>
    <w:p w:rsidR="004C4B3A" w:rsidRPr="00573E69" w:rsidRDefault="004C4B3A" w:rsidP="00310750">
      <w:pPr>
        <w:pStyle w:val="ListParagraph"/>
        <w:numPr>
          <w:ilvl w:val="0"/>
          <w:numId w:val="1"/>
        </w:numPr>
        <w:shd w:val="clear" w:color="auto" w:fill="FFFFFF"/>
        <w:spacing w:before="115" w:line="278" w:lineRule="exact"/>
        <w:ind w:right="499"/>
        <w:jc w:val="both"/>
        <w:rPr>
          <w:color w:val="000000"/>
          <w:spacing w:val="-10"/>
          <w:sz w:val="28"/>
          <w:szCs w:val="28"/>
        </w:rPr>
      </w:pPr>
      <w:r w:rsidRPr="00573E69">
        <w:rPr>
          <w:color w:val="000000"/>
          <w:spacing w:val="-10"/>
          <w:sz w:val="28"/>
          <w:szCs w:val="28"/>
        </w:rPr>
        <w:t>Утвердить План мероприятий по противодействию коррупции</w:t>
      </w:r>
      <w:r>
        <w:rPr>
          <w:color w:val="000000"/>
          <w:spacing w:val="-10"/>
          <w:sz w:val="28"/>
          <w:szCs w:val="28"/>
        </w:rPr>
        <w:t xml:space="preserve"> в сельском поселении Казанский</w:t>
      </w:r>
      <w:r w:rsidRPr="00573E69">
        <w:rPr>
          <w:color w:val="000000"/>
          <w:spacing w:val="-10"/>
          <w:sz w:val="28"/>
          <w:szCs w:val="28"/>
        </w:rPr>
        <w:t xml:space="preserve"> </w:t>
      </w:r>
      <w:r w:rsidRPr="00573E69">
        <w:rPr>
          <w:color w:val="000000"/>
          <w:spacing w:val="-11"/>
          <w:sz w:val="28"/>
          <w:szCs w:val="28"/>
        </w:rPr>
        <w:t xml:space="preserve"> сельсовет муниципального района Альшеевский  район Республики </w:t>
      </w:r>
      <w:r>
        <w:rPr>
          <w:color w:val="000000"/>
          <w:spacing w:val="-10"/>
          <w:sz w:val="28"/>
          <w:szCs w:val="28"/>
        </w:rPr>
        <w:t>Башкортостан на 2013 - 2014</w:t>
      </w:r>
      <w:r w:rsidRPr="00573E69">
        <w:rPr>
          <w:color w:val="000000"/>
          <w:spacing w:val="-10"/>
          <w:sz w:val="28"/>
          <w:szCs w:val="28"/>
        </w:rPr>
        <w:t xml:space="preserve"> годы (приложение 1).</w:t>
      </w:r>
    </w:p>
    <w:p w:rsidR="004C4B3A" w:rsidRPr="00310750" w:rsidRDefault="004C4B3A" w:rsidP="00310750">
      <w:pPr>
        <w:pStyle w:val="ListParagraph"/>
        <w:numPr>
          <w:ilvl w:val="0"/>
          <w:numId w:val="1"/>
        </w:numPr>
        <w:shd w:val="clear" w:color="auto" w:fill="FFFFFF"/>
        <w:spacing w:before="125" w:line="269" w:lineRule="exact"/>
        <w:jc w:val="both"/>
        <w:rPr>
          <w:sz w:val="28"/>
          <w:szCs w:val="28"/>
        </w:rPr>
      </w:pPr>
      <w:r w:rsidRPr="00310750">
        <w:rPr>
          <w:color w:val="000000"/>
          <w:spacing w:val="-11"/>
          <w:sz w:val="28"/>
          <w:szCs w:val="28"/>
        </w:rPr>
        <w:t xml:space="preserve">Создать  Комиссию по предупреждению и противодействию </w:t>
      </w:r>
      <w:r w:rsidRPr="00310750">
        <w:rPr>
          <w:color w:val="000000"/>
          <w:spacing w:val="-10"/>
          <w:sz w:val="28"/>
          <w:szCs w:val="28"/>
        </w:rPr>
        <w:t xml:space="preserve">коррупции в сельском поселении </w:t>
      </w:r>
      <w:r>
        <w:rPr>
          <w:color w:val="000000"/>
          <w:spacing w:val="-11"/>
          <w:sz w:val="28"/>
          <w:szCs w:val="28"/>
        </w:rPr>
        <w:t>Казанский</w:t>
      </w:r>
      <w:r w:rsidRPr="00310750">
        <w:rPr>
          <w:color w:val="000000"/>
          <w:spacing w:val="-10"/>
          <w:sz w:val="28"/>
          <w:szCs w:val="28"/>
        </w:rPr>
        <w:t xml:space="preserve"> сельсовет муниципального района Альшеевский район Республики Башкортостан и утвердить ее состав (приложение 2).</w:t>
      </w:r>
    </w:p>
    <w:p w:rsidR="004C4B3A" w:rsidRPr="00310750" w:rsidRDefault="004C4B3A" w:rsidP="00310750">
      <w:pPr>
        <w:pStyle w:val="ListParagraph"/>
        <w:numPr>
          <w:ilvl w:val="0"/>
          <w:numId w:val="1"/>
        </w:numPr>
        <w:shd w:val="clear" w:color="auto" w:fill="FFFFFF"/>
        <w:tabs>
          <w:tab w:val="left" w:pos="1075"/>
        </w:tabs>
        <w:spacing w:before="115" w:line="278" w:lineRule="exact"/>
        <w:ind w:right="302"/>
        <w:jc w:val="both"/>
        <w:rPr>
          <w:sz w:val="28"/>
          <w:szCs w:val="28"/>
        </w:rPr>
      </w:pPr>
      <w:r w:rsidRPr="00310750">
        <w:rPr>
          <w:color w:val="000000"/>
          <w:spacing w:val="-11"/>
          <w:sz w:val="28"/>
          <w:szCs w:val="28"/>
        </w:rPr>
        <w:t>Утвердить Положение о Комиссии по предупреждению и противодействию коррупции в</w:t>
      </w:r>
      <w:r>
        <w:rPr>
          <w:color w:val="000000"/>
          <w:spacing w:val="-11"/>
          <w:sz w:val="28"/>
          <w:szCs w:val="28"/>
        </w:rPr>
        <w:t xml:space="preserve"> </w:t>
      </w:r>
      <w:r w:rsidRPr="00310750">
        <w:rPr>
          <w:color w:val="000000"/>
          <w:spacing w:val="-10"/>
          <w:sz w:val="28"/>
          <w:szCs w:val="28"/>
        </w:rPr>
        <w:t xml:space="preserve">сельском поселении </w:t>
      </w:r>
      <w:r>
        <w:rPr>
          <w:color w:val="000000"/>
          <w:spacing w:val="-11"/>
          <w:sz w:val="28"/>
          <w:szCs w:val="28"/>
        </w:rPr>
        <w:t>Казанский</w:t>
      </w:r>
      <w:r w:rsidRPr="00310750">
        <w:rPr>
          <w:color w:val="000000"/>
          <w:spacing w:val="-10"/>
          <w:sz w:val="28"/>
          <w:szCs w:val="28"/>
        </w:rPr>
        <w:t xml:space="preserve"> сельсовет муниципального района Альшеевский район</w:t>
      </w:r>
      <w:r>
        <w:rPr>
          <w:color w:val="000000"/>
          <w:spacing w:val="-10"/>
          <w:sz w:val="28"/>
          <w:szCs w:val="28"/>
        </w:rPr>
        <w:t xml:space="preserve">  </w:t>
      </w:r>
      <w:r w:rsidRPr="00310750">
        <w:rPr>
          <w:color w:val="000000"/>
          <w:spacing w:val="-11"/>
          <w:sz w:val="28"/>
          <w:szCs w:val="28"/>
        </w:rPr>
        <w:t>Республики Башкортостан (приложение 3).</w:t>
      </w:r>
    </w:p>
    <w:p w:rsidR="004C4B3A" w:rsidRPr="00310750" w:rsidRDefault="004C4B3A" w:rsidP="00310750">
      <w:pPr>
        <w:pStyle w:val="ListParagraph"/>
        <w:numPr>
          <w:ilvl w:val="0"/>
          <w:numId w:val="1"/>
        </w:numPr>
        <w:shd w:val="clear" w:color="auto" w:fill="FFFFFF"/>
        <w:spacing w:before="110" w:line="274" w:lineRule="exact"/>
        <w:jc w:val="both"/>
        <w:rPr>
          <w:sz w:val="28"/>
          <w:szCs w:val="28"/>
        </w:rPr>
      </w:pPr>
      <w:r w:rsidRPr="00310750">
        <w:rPr>
          <w:color w:val="000000"/>
          <w:spacing w:val="-1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Pr="00310750">
        <w:rPr>
          <w:color w:val="000000"/>
          <w:spacing w:val="-8"/>
          <w:sz w:val="28"/>
          <w:szCs w:val="28"/>
        </w:rPr>
        <w:t xml:space="preserve">администрации сельского поселения </w:t>
      </w:r>
      <w:r>
        <w:rPr>
          <w:color w:val="000000"/>
          <w:spacing w:val="-11"/>
          <w:sz w:val="28"/>
          <w:szCs w:val="28"/>
        </w:rPr>
        <w:t>Казанский</w:t>
      </w:r>
      <w:r w:rsidRPr="00310750">
        <w:rPr>
          <w:color w:val="000000"/>
          <w:spacing w:val="-8"/>
          <w:sz w:val="28"/>
          <w:szCs w:val="28"/>
        </w:rPr>
        <w:t xml:space="preserve"> сельсовет муниципального района Альшеевский</w:t>
      </w:r>
      <w:r w:rsidRPr="00310750">
        <w:rPr>
          <w:color w:val="000000"/>
          <w:spacing w:val="-10"/>
          <w:sz w:val="28"/>
          <w:szCs w:val="28"/>
        </w:rPr>
        <w:t xml:space="preserve"> район Республики Башкортостан по адре</w:t>
      </w:r>
      <w:r>
        <w:rPr>
          <w:color w:val="000000"/>
          <w:spacing w:val="-10"/>
          <w:sz w:val="28"/>
          <w:szCs w:val="28"/>
        </w:rPr>
        <w:t>су: с. казанка, ул.Центральная, 60 А</w:t>
      </w:r>
      <w:r w:rsidRPr="00310750">
        <w:rPr>
          <w:color w:val="000000"/>
          <w:spacing w:val="-10"/>
          <w:sz w:val="28"/>
          <w:szCs w:val="28"/>
        </w:rPr>
        <w:t>.</w:t>
      </w:r>
    </w:p>
    <w:p w:rsidR="004C4B3A" w:rsidRPr="00310750" w:rsidRDefault="004C4B3A" w:rsidP="00310750">
      <w:pPr>
        <w:pStyle w:val="ListParagraph"/>
        <w:numPr>
          <w:ilvl w:val="0"/>
          <w:numId w:val="1"/>
        </w:numPr>
        <w:shd w:val="clear" w:color="auto" w:fill="FFFFFF"/>
        <w:spacing w:before="110"/>
        <w:jc w:val="both"/>
        <w:rPr>
          <w:sz w:val="28"/>
          <w:szCs w:val="28"/>
        </w:rPr>
      </w:pPr>
      <w:r w:rsidRPr="00310750">
        <w:rPr>
          <w:color w:val="000000"/>
          <w:spacing w:val="-10"/>
          <w:sz w:val="28"/>
          <w:szCs w:val="28"/>
        </w:rPr>
        <w:t>Контроль за исполнением настоящего постановления оставляю за собой.</w:t>
      </w:r>
    </w:p>
    <w:p w:rsidR="004C4B3A" w:rsidRPr="00310750" w:rsidRDefault="004C4B3A" w:rsidP="00310750">
      <w:pPr>
        <w:spacing w:line="240" w:lineRule="atLeast"/>
        <w:jc w:val="both"/>
        <w:rPr>
          <w:sz w:val="28"/>
          <w:szCs w:val="28"/>
        </w:rPr>
      </w:pPr>
    </w:p>
    <w:p w:rsidR="004C4B3A" w:rsidRPr="00A80B1A" w:rsidRDefault="004C4B3A" w:rsidP="00201C6D">
      <w:pPr>
        <w:spacing w:line="240" w:lineRule="atLeast"/>
        <w:rPr>
          <w:sz w:val="28"/>
          <w:szCs w:val="28"/>
        </w:rPr>
      </w:pPr>
    </w:p>
    <w:p w:rsidR="004C4B3A" w:rsidRPr="00A80B1A" w:rsidRDefault="004C4B3A" w:rsidP="00201C6D">
      <w:pPr>
        <w:rPr>
          <w:sz w:val="28"/>
          <w:szCs w:val="28"/>
        </w:rPr>
      </w:pPr>
    </w:p>
    <w:p w:rsidR="004C4B3A" w:rsidRPr="00A80B1A" w:rsidRDefault="004C4B3A" w:rsidP="00201C6D">
      <w:pPr>
        <w:rPr>
          <w:sz w:val="28"/>
          <w:szCs w:val="28"/>
        </w:rPr>
      </w:pPr>
      <w:r w:rsidRPr="00A80B1A">
        <w:rPr>
          <w:sz w:val="28"/>
          <w:szCs w:val="28"/>
        </w:rPr>
        <w:t>Глава сельского поселе</w:t>
      </w:r>
      <w:r>
        <w:rPr>
          <w:sz w:val="28"/>
          <w:szCs w:val="28"/>
        </w:rPr>
        <w:t xml:space="preserve">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Ф.М.Файзрахманов</w:t>
      </w:r>
    </w:p>
    <w:p w:rsidR="004C4B3A" w:rsidRPr="00BE12A4" w:rsidRDefault="004C4B3A" w:rsidP="00201C6D">
      <w:pPr>
        <w:ind w:firstLine="5387"/>
        <w:jc w:val="right"/>
        <w:rPr>
          <w:sz w:val="20"/>
          <w:szCs w:val="20"/>
        </w:rPr>
      </w:pPr>
      <w:r w:rsidRPr="00A80B1A">
        <w:rPr>
          <w:sz w:val="28"/>
          <w:szCs w:val="28"/>
        </w:rPr>
        <w:br w:type="page"/>
      </w:r>
      <w:r>
        <w:rPr>
          <w:sz w:val="20"/>
          <w:szCs w:val="20"/>
        </w:rPr>
        <w:t>Приложение №1</w:t>
      </w:r>
    </w:p>
    <w:p w:rsidR="004C4B3A" w:rsidRDefault="004C4B3A" w:rsidP="00201C6D">
      <w:pPr>
        <w:ind w:left="4820" w:right="1"/>
        <w:jc w:val="right"/>
        <w:rPr>
          <w:sz w:val="20"/>
          <w:szCs w:val="20"/>
        </w:rPr>
      </w:pPr>
      <w:r w:rsidRPr="00BE12A4">
        <w:rPr>
          <w:sz w:val="20"/>
          <w:szCs w:val="20"/>
        </w:rPr>
        <w:t xml:space="preserve">к постановлению главы </w:t>
      </w:r>
      <w:r>
        <w:rPr>
          <w:sz w:val="20"/>
          <w:szCs w:val="20"/>
        </w:rPr>
        <w:t>СП</w:t>
      </w:r>
    </w:p>
    <w:p w:rsidR="004C4B3A" w:rsidRDefault="004C4B3A" w:rsidP="00201C6D">
      <w:pPr>
        <w:ind w:left="4820" w:right="1"/>
        <w:jc w:val="right"/>
        <w:rPr>
          <w:sz w:val="20"/>
          <w:szCs w:val="20"/>
        </w:rPr>
      </w:pPr>
      <w:r>
        <w:rPr>
          <w:sz w:val="20"/>
          <w:szCs w:val="20"/>
        </w:rPr>
        <w:t>Казанский  сельсовет МР Альшеевский район РБ</w:t>
      </w:r>
    </w:p>
    <w:p w:rsidR="004C4B3A" w:rsidRPr="00BE12A4" w:rsidRDefault="004C4B3A" w:rsidP="00201C6D">
      <w:pPr>
        <w:ind w:left="4820" w:right="1"/>
        <w:jc w:val="right"/>
        <w:rPr>
          <w:sz w:val="20"/>
          <w:szCs w:val="20"/>
        </w:rPr>
      </w:pPr>
      <w:r>
        <w:rPr>
          <w:sz w:val="20"/>
          <w:szCs w:val="20"/>
        </w:rPr>
        <w:t>от 29.04.2013 г. № 21</w:t>
      </w:r>
    </w:p>
    <w:p w:rsidR="004C4B3A" w:rsidRPr="00AE0240" w:rsidRDefault="004C4B3A" w:rsidP="00201C6D">
      <w:pPr>
        <w:jc w:val="center"/>
      </w:pPr>
    </w:p>
    <w:p w:rsidR="004C4B3A" w:rsidRPr="00AE0240" w:rsidRDefault="004C4B3A" w:rsidP="00201C6D">
      <w:pPr>
        <w:jc w:val="center"/>
      </w:pPr>
    </w:p>
    <w:p w:rsidR="004C4B3A" w:rsidRPr="009219CD" w:rsidRDefault="004C4B3A" w:rsidP="00201C6D">
      <w:pPr>
        <w:jc w:val="center"/>
        <w:rPr>
          <w:b/>
        </w:rPr>
      </w:pPr>
      <w:r w:rsidRPr="009219CD">
        <w:rPr>
          <w:b/>
        </w:rPr>
        <w:t>План мероприятий</w:t>
      </w:r>
    </w:p>
    <w:p w:rsidR="004C4B3A" w:rsidRDefault="004C4B3A" w:rsidP="00201C6D">
      <w:pPr>
        <w:jc w:val="center"/>
        <w:rPr>
          <w:b/>
        </w:rPr>
      </w:pPr>
      <w:r w:rsidRPr="009219CD">
        <w:rPr>
          <w:b/>
        </w:rPr>
        <w:t>по противодействию коррупции в сельском поселении</w:t>
      </w:r>
      <w:r w:rsidRPr="009219CD">
        <w:rPr>
          <w:b/>
        </w:rPr>
        <w:br/>
      </w:r>
      <w:r>
        <w:rPr>
          <w:b/>
        </w:rPr>
        <w:t>Казанский</w:t>
      </w:r>
      <w:r w:rsidRPr="009219CD">
        <w:rPr>
          <w:b/>
        </w:rPr>
        <w:t xml:space="preserve">  сельсовет муниципального района </w:t>
      </w:r>
    </w:p>
    <w:p w:rsidR="004C4B3A" w:rsidRDefault="004C4B3A" w:rsidP="00201C6D">
      <w:pPr>
        <w:jc w:val="center"/>
      </w:pPr>
      <w:r>
        <w:rPr>
          <w:b/>
        </w:rPr>
        <w:t>Альшеевский</w:t>
      </w:r>
      <w:r w:rsidRPr="009219CD">
        <w:rPr>
          <w:b/>
        </w:rPr>
        <w:t xml:space="preserve"> район Республики Башкортостан</w:t>
      </w:r>
      <w:r>
        <w:rPr>
          <w:b/>
        </w:rPr>
        <w:t xml:space="preserve"> на 2013-2014 годы</w:t>
      </w:r>
      <w:r w:rsidRPr="00AE0240">
        <w:tab/>
      </w:r>
    </w:p>
    <w:p w:rsidR="004C4B3A" w:rsidRDefault="004C4B3A" w:rsidP="00201C6D">
      <w:pPr>
        <w:jc w:val="center"/>
      </w:pPr>
    </w:p>
    <w:p w:rsidR="004C4B3A" w:rsidRPr="00AE0240" w:rsidRDefault="004C4B3A" w:rsidP="00201C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5026"/>
        <w:gridCol w:w="2042"/>
        <w:gridCol w:w="2072"/>
      </w:tblGrid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№ п/п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240">
              <w:t>Наименование мероприятий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Сроки реализации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Ответственные исполнители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4B3A" w:rsidRPr="00AE0240" w:rsidTr="00092391">
        <w:tc>
          <w:tcPr>
            <w:tcW w:w="9813" w:type="dxa"/>
            <w:gridSpan w:val="4"/>
          </w:tcPr>
          <w:p w:rsidR="004C4B3A" w:rsidRPr="00092391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391">
              <w:rPr>
                <w:b/>
              </w:rPr>
              <w:t>1.Организационные мероприятия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1.1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Подготовка и проведение мероприятий по выполнению требований ежегодных посланий Президента Российской</w:t>
            </w:r>
            <w:r w:rsidRPr="00AE0240">
              <w:tab/>
              <w:t xml:space="preserve"> Федерации  </w:t>
            </w:r>
            <w:r>
              <w:t>и Президента Республики Башкортостан</w:t>
            </w:r>
            <w:r w:rsidRPr="00AE0240">
              <w:t xml:space="preserve"> 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AE0240">
                <w:t xml:space="preserve"> г</w:t>
              </w:r>
            </w:smartTag>
            <w:r w:rsidRPr="00AE0240">
              <w:t>.</w:t>
            </w:r>
            <w:r>
              <w:t>, 2014г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Глава </w:t>
            </w:r>
            <w:r>
              <w:t>СП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1.2  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Подготовка нормативно-правовых</w:t>
            </w:r>
            <w:r w:rsidRPr="00AE0240">
              <w:tab/>
            </w:r>
            <w:r w:rsidRPr="00AE0240">
              <w:br/>
              <w:t>актов по вопросам организации и</w:t>
            </w:r>
            <w:r w:rsidRPr="00AE0240">
              <w:br/>
              <w:t>реализации мероприятий настоящего             Плана, касающихся</w:t>
            </w:r>
            <w:r>
              <w:t xml:space="preserve"> </w:t>
            </w:r>
            <w:r w:rsidRPr="00AE0240">
              <w:t>антикоррупционной политики.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I</w:t>
            </w:r>
            <w:r>
              <w:t>-11</w:t>
            </w:r>
            <w:r w:rsidRPr="00AE0240">
              <w:t xml:space="preserve"> квартал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AE0240">
                <w:t xml:space="preserve"> г</w:t>
              </w:r>
            </w:smartTag>
            <w:r>
              <w:t>.</w:t>
            </w:r>
            <w:r w:rsidRPr="00AE0240">
              <w:br/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1.3  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Подготовка отчета о реализации Плана мероприятий по противодействию  коррупции в сельском поселении </w:t>
            </w:r>
            <w:r>
              <w:t>Казанский сельсовет на 2013 – 2014</w:t>
            </w:r>
            <w:r w:rsidRPr="00AE0240">
              <w:t xml:space="preserve"> годы         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Ежеквартально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9813" w:type="dxa"/>
            <w:gridSpan w:val="4"/>
          </w:tcPr>
          <w:p w:rsidR="004C4B3A" w:rsidRPr="00092391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391">
              <w:rPr>
                <w:b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2.1  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Организация проверки соблюдения связанных с муниципальной службой ограничений и запретов,  установленных Федеральным законом от 02.03.2007 г. № 25-ФЗ «О</w:t>
            </w:r>
            <w:r w:rsidRPr="00AE0240">
              <w:br/>
              <w:t>муниципальной службе в Российской Федерации» и другими федеральными законами</w:t>
            </w:r>
            <w:r>
              <w:t xml:space="preserve"> и законами Республики Башкортостан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I </w:t>
            </w:r>
            <w:r>
              <w:t xml:space="preserve">-11 </w:t>
            </w:r>
            <w:r w:rsidRPr="00AE0240">
              <w:t xml:space="preserve">квартал  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E0240">
                <w:t>201</w:t>
              </w:r>
              <w:r>
                <w:t>3</w:t>
              </w:r>
              <w:r w:rsidRPr="00AE0240">
                <w:t xml:space="preserve"> г</w:t>
              </w:r>
            </w:smartTag>
            <w:r>
              <w:t>.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Глава </w:t>
            </w:r>
            <w:r>
              <w:t>СП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  <w:r w:rsidRPr="00AE0240">
              <w:t xml:space="preserve">  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Глава СП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  <w:r w:rsidRPr="00AE0240">
              <w:t xml:space="preserve">  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Осуществление приема граждан на  вакантные должности муниципальной службы преимущественно на</w:t>
            </w:r>
            <w:r w:rsidRPr="00AE0240">
              <w:tab/>
              <w:t>конкурсной основе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Глава </w:t>
            </w:r>
            <w:r>
              <w:t>СП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  <w:r w:rsidRPr="00AE0240">
              <w:t xml:space="preserve"> 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Ежеквартально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  <w:r w:rsidRPr="00AE0240">
              <w:t xml:space="preserve">  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 xml:space="preserve">II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r w:rsidRPr="00AE0240">
                <w:t>г</w:t>
              </w:r>
            </w:smartTag>
            <w:r w:rsidRPr="00AE0240">
              <w:t>.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II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E0240">
                <w:t>2013</w:t>
              </w:r>
              <w:r>
                <w:t xml:space="preserve"> </w:t>
              </w:r>
              <w:r w:rsidRPr="00AE0240">
                <w:t>г</w:t>
              </w:r>
            </w:smartTag>
            <w:r w:rsidRPr="00AE0240">
              <w:t>.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Глава </w:t>
            </w:r>
            <w:r>
              <w:t>СП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  <w:r w:rsidRPr="00AE0240">
              <w:t xml:space="preserve">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Оптимизация и конкретизация должностных обязанностей муниципальных служащих администрации сельского поселения.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I-II квартал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AE0240">
                <w:t xml:space="preserve"> г</w:t>
              </w:r>
            </w:smartTag>
            <w:r w:rsidRPr="00AE0240">
              <w:t>.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Глава </w:t>
            </w:r>
            <w:r>
              <w:t>СП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  <w:r w:rsidRPr="00AE0240">
              <w:t xml:space="preserve">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Постоянно,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2.</w:t>
            </w:r>
            <w:r>
              <w:t>8</w:t>
            </w:r>
            <w:r w:rsidRPr="00AE0240">
              <w:t xml:space="preserve"> 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Ежемесячное предоставление информации о нарушении сроков рассмотрения и исполнения обращений граждан администрацией</w:t>
            </w:r>
            <w:r>
              <w:t xml:space="preserve"> СП Казанский </w:t>
            </w:r>
            <w:r w:rsidRPr="00AE0240">
              <w:t xml:space="preserve"> сельсовет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 25 числу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2.9</w:t>
            </w:r>
            <w:r w:rsidRPr="00AE0240">
              <w:t xml:space="preserve">   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Организация деятельности Комиссии по урегулированию конфликта интересов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 мере необходимости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Секретарь Комиссии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2.10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Проведение антикоррупционной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экспертизы муниципальных правовых актов и их проектов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Уполномоченное лицо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2.11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Подготовка и представление сведений </w:t>
            </w:r>
            <w:r w:rsidRPr="00AE0240">
              <w:br/>
              <w:t xml:space="preserve">о проведении антикоррупционной </w:t>
            </w:r>
            <w:r w:rsidRPr="00AE0240">
              <w:br/>
              <w:t>экспертизы муниципальных правовых</w:t>
            </w:r>
            <w:r w:rsidRPr="00AE0240">
              <w:tab/>
            </w:r>
            <w:r w:rsidRPr="00AE0240">
              <w:br/>
              <w:t xml:space="preserve">актов и их проектов Главе </w:t>
            </w:r>
            <w:r w:rsidRPr="00AE0240">
              <w:br/>
              <w:t>сельского поселения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Ежеквартально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(до 10 числа)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9813" w:type="dxa"/>
            <w:gridSpan w:val="4"/>
          </w:tcPr>
          <w:p w:rsidR="004C4B3A" w:rsidRPr="00092391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391">
              <w:rPr>
                <w:b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3.</w:t>
            </w:r>
            <w:r>
              <w:t>1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Подготовка и представление Главе </w:t>
            </w:r>
            <w:r>
              <w:t>СП</w:t>
            </w:r>
            <w:r w:rsidRPr="00AE0240">
              <w:t xml:space="preserve">  информации о коррупционных проявлениях: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-о совершенных муниципальными</w:t>
            </w:r>
            <w:r w:rsidRPr="00AE0240">
              <w:tab/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служащими правонарушениях</w:t>
            </w:r>
            <w:r w:rsidRPr="00AE0240">
              <w:tab/>
              <w:t xml:space="preserve">                          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коррупционной направленности;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-о проводимых расследованиях по      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фактам коррупционных правонарушений.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Ежеквартально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Председатель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комиссии по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противодействию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коррупции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Анализ частных определений судов,          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представлений и протестов органов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прокуратуры, связанных с коррупционными проявлениями, об устранении нарушений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законодательства в отношении муниципальных служащих, работников муниципальных                 учреждений и предприятий.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3.</w:t>
            </w:r>
            <w:r>
              <w:t>3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Анализ обращений граждан и юридических  лиц, содержащих</w:t>
            </w:r>
            <w:r>
              <w:t xml:space="preserve"> </w:t>
            </w:r>
            <w:r w:rsidRPr="00AE0240">
              <w:t>информацию о коррупционных</w:t>
            </w:r>
            <w:r>
              <w:t xml:space="preserve"> </w:t>
            </w:r>
            <w:r w:rsidRPr="00AE0240">
              <w:t xml:space="preserve">проявлениях. 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Ежемесячно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9813" w:type="dxa"/>
            <w:gridSpan w:val="4"/>
          </w:tcPr>
          <w:p w:rsidR="004C4B3A" w:rsidRPr="00092391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391">
              <w:rPr>
                <w:b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4.1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информации о деятельности Совета и администрации СП Казанский сельсовет  на официальном  сайте  в т.ч. и НПА по противодействию коррупции. Создать разделы "Противодействие коррупции" . Размещение  административных регламентов  по оказанию  муниципальных услуг. </w:t>
            </w:r>
            <w:r w:rsidRPr="00AE0240">
              <w:t xml:space="preserve">       </w:t>
            </w:r>
            <w:r w:rsidRPr="00AE0240">
              <w:br/>
              <w:t xml:space="preserve">                                                         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Содействие общественным</w:t>
            </w:r>
            <w:r w:rsidRPr="00AE0240">
              <w:tab/>
            </w:r>
            <w:r w:rsidRPr="00AE0240">
              <w:br/>
              <w:t xml:space="preserve">организациям и движениям в </w:t>
            </w:r>
            <w:r w:rsidRPr="00AE0240">
              <w:br/>
              <w:t xml:space="preserve">проведении мероприятий, </w:t>
            </w:r>
            <w:r w:rsidRPr="00AE0240">
              <w:br/>
              <w:t xml:space="preserve">направленных на формирование </w:t>
            </w:r>
            <w:r w:rsidRPr="00AE0240">
              <w:br/>
              <w:t xml:space="preserve">негативного отношения к </w:t>
            </w:r>
            <w:r w:rsidRPr="00AE0240">
              <w:br/>
              <w:t>коррупционным проявлениям и  повышение правовой культуры.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СП; </w:t>
            </w: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4.</w:t>
            </w:r>
            <w:r>
              <w:t>3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Информационное сопровождение</w:t>
            </w:r>
            <w:r w:rsidRPr="00AE0240">
              <w:br/>
              <w:t>проведения мероприятий по</w:t>
            </w:r>
            <w:r w:rsidRPr="00AE0240">
              <w:br/>
              <w:t xml:space="preserve">противодействию коррупции в </w:t>
            </w:r>
            <w:r w:rsidRPr="00AE0240">
              <w:br/>
              <w:t>сельско</w:t>
            </w:r>
            <w:r>
              <w:t>м</w:t>
            </w:r>
            <w:r w:rsidRPr="00AE0240">
              <w:t xml:space="preserve"> поселени</w:t>
            </w:r>
            <w:r>
              <w:t>и</w:t>
            </w:r>
            <w:r w:rsidRPr="00AE0240">
              <w:t xml:space="preserve"> </w:t>
            </w:r>
            <w:r>
              <w:t>Казанский</w:t>
            </w:r>
            <w:r w:rsidRPr="00AE0240">
              <w:t xml:space="preserve"> сельсовет</w:t>
            </w:r>
            <w:r>
              <w:t>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Постоянно,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4.4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Разработка и утверждение в установленном порядке административных регламентов </w:t>
            </w:r>
            <w:r w:rsidRPr="00AE0240">
              <w:br/>
              <w:t>предоставления муниципальных услуг.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I </w:t>
            </w:r>
            <w:r>
              <w:t xml:space="preserve">-11 </w:t>
            </w:r>
            <w:r w:rsidRPr="00AE0240">
              <w:t>квартал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AE0240">
                <w:t xml:space="preserve"> г</w:t>
              </w:r>
            </w:smartTag>
            <w:r w:rsidRPr="00AE0240">
              <w:t>.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СП; </w:t>
            </w: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Обе</w:t>
            </w:r>
            <w:r>
              <w:t xml:space="preserve">спечение размещения на сайте </w:t>
            </w:r>
            <w:r w:rsidRPr="00AE0240">
              <w:t xml:space="preserve"> муниципальных</w:t>
            </w:r>
            <w:r>
              <w:t xml:space="preserve"> правовых актов Совета </w:t>
            </w:r>
            <w:r w:rsidRPr="00AE0240">
              <w:t xml:space="preserve"> и администрации СП</w:t>
            </w:r>
            <w:r>
              <w:t xml:space="preserve"> Казанский сельсовет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Управляющий делами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4.6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Подготовка предложений и разработка плана по привлечению населения </w:t>
            </w:r>
            <w:r>
              <w:t>сельского поселения</w:t>
            </w:r>
            <w:r w:rsidRPr="00AE0240">
              <w:t xml:space="preserve"> к деятельности по реализации  антикоррупционной политики в </w:t>
            </w:r>
            <w:r>
              <w:t>сельском поселении</w:t>
            </w:r>
            <w:r w:rsidRPr="00AE0240">
              <w:t>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I</w:t>
            </w:r>
            <w:r>
              <w:t>-11</w:t>
            </w:r>
            <w:r w:rsidRPr="00AE0240">
              <w:t xml:space="preserve"> квартал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AE0240">
                <w:t xml:space="preserve"> г</w:t>
              </w:r>
            </w:smartTag>
            <w:r w:rsidRPr="00AE0240">
              <w:t>.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Комиссия по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противодействию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коррупции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>4.7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Создание необходимых условий для проведения диалога между  органами местного   самоуправления </w:t>
            </w:r>
            <w:r>
              <w:t>сельского поселения</w:t>
            </w:r>
            <w:r w:rsidRPr="00AE0240">
              <w:t xml:space="preserve"> и населением по обсуждению проблем противодействия коррупции.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Согласно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плана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Комиссия по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противодействию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коррупции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9813" w:type="dxa"/>
            <w:gridSpan w:val="4"/>
          </w:tcPr>
          <w:p w:rsidR="004C4B3A" w:rsidRPr="00092391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391">
              <w:rPr>
                <w:b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</w:t>
            </w:r>
          </w:p>
          <w:p w:rsidR="004C4B3A" w:rsidRPr="00092391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391">
              <w:rPr>
                <w:b/>
              </w:rPr>
              <w:t>муниципального заказа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5.1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Обеспечение выполнения требований,   установленных Федеральным законом </w:t>
            </w:r>
            <w:r w:rsidRPr="00AE0240">
              <w:br/>
              <w:t>от 21.07.2005г. №94-ФЗ «О размещении заказов на поставки товаров, выполнение работ, оказание услуг для государственных и  муниципальных нужд»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Председатель комиссии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5.2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Организация проведения работы по     </w:t>
            </w:r>
            <w:r w:rsidRPr="00AE0240"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Глава </w:t>
            </w:r>
            <w:r>
              <w:t>СП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5.3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на сайте </w:t>
            </w:r>
            <w:r w:rsidRPr="00AE0240">
              <w:t xml:space="preserve"> вопросов 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Председатель комиссии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5.4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      заказа.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201</w:t>
            </w:r>
            <w:r>
              <w:t>3</w:t>
            </w:r>
            <w:r w:rsidRPr="00AE0240">
              <w:t xml:space="preserve"> г., 201</w:t>
            </w:r>
            <w:r>
              <w:t>4 г.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Постоянная комиссия по бюджету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5.5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Анализ практики по заключению</w:t>
            </w:r>
            <w:r w:rsidRPr="00AE0240">
              <w:br/>
              <w:t xml:space="preserve"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 муниципального контракта -                          </w:t>
            </w:r>
            <w:r w:rsidRPr="00AE0240">
              <w:br/>
              <w:t xml:space="preserve">минимальной цены при соблюдении                                 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требований к качеству продукции,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срокам поставки товаров, выполнения работ, оказания услуг, срокам и объему               предоставления гарантий качества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товаров, работ, услуг и т.п.</w:t>
            </w:r>
            <w:r w:rsidRPr="00AE0240">
              <w:tab/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Ежеквартально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Постоянная комиссия по бюджету</w:t>
            </w:r>
          </w:p>
        </w:tc>
      </w:tr>
      <w:tr w:rsidR="004C4B3A" w:rsidRPr="00AE0240" w:rsidTr="00092391">
        <w:tc>
          <w:tcPr>
            <w:tcW w:w="9813" w:type="dxa"/>
            <w:gridSpan w:val="4"/>
          </w:tcPr>
          <w:p w:rsidR="004C4B3A" w:rsidRPr="00092391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2391">
              <w:rPr>
                <w:b/>
              </w:rPr>
              <w:t>6. Предупреждение и выявление должностных нарушений, связанных с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391">
              <w:rPr>
                <w:b/>
              </w:rPr>
              <w:t>коррупционными проявлениями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6.1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Осуществление в установленном  законом порядке проверок финансово- хозяйственной деятельности  в целях  недопущения нецелевого</w:t>
            </w:r>
            <w:r>
              <w:t xml:space="preserve"> </w:t>
            </w:r>
            <w:r w:rsidRPr="00AE0240">
              <w:t>использования средств бю</w:t>
            </w:r>
            <w:r>
              <w:t>джета сельского поселения</w:t>
            </w:r>
            <w:r w:rsidRPr="00AE0240">
              <w:t xml:space="preserve">         </w:t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 xml:space="preserve">По отдельному плану </w:t>
            </w:r>
            <w:r w:rsidRPr="00AE0240">
              <w:br/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Главный бухгалтер</w:t>
            </w:r>
            <w:r>
              <w:t>;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Ревизионная комиссия</w:t>
            </w:r>
          </w:p>
        </w:tc>
      </w:tr>
      <w:tr w:rsidR="004C4B3A" w:rsidRPr="00AE0240" w:rsidTr="00092391">
        <w:tc>
          <w:tcPr>
            <w:tcW w:w="673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6.2</w:t>
            </w:r>
          </w:p>
        </w:tc>
        <w:tc>
          <w:tcPr>
            <w:tcW w:w="5026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аренду.</w:t>
            </w:r>
            <w:r w:rsidRPr="00AE0240">
              <w:br/>
            </w:r>
          </w:p>
        </w:tc>
        <w:tc>
          <w:tcPr>
            <w:tcW w:w="204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Ежеквартально</w:t>
            </w:r>
          </w:p>
        </w:tc>
        <w:tc>
          <w:tcPr>
            <w:tcW w:w="2072" w:type="dxa"/>
          </w:tcPr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Комиссия по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противодействию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  <w:r w:rsidRPr="00AE0240">
              <w:t>коррупции</w:t>
            </w:r>
          </w:p>
          <w:p w:rsidR="004C4B3A" w:rsidRPr="00AE0240" w:rsidRDefault="004C4B3A" w:rsidP="0009239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4B3A" w:rsidRPr="00BE12A4" w:rsidRDefault="004C4B3A" w:rsidP="00201C6D">
      <w:pPr>
        <w:ind w:left="4820" w:right="1"/>
        <w:jc w:val="center"/>
        <w:rPr>
          <w:sz w:val="20"/>
          <w:szCs w:val="20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Default="004C4B3A" w:rsidP="00573E69">
      <w:pPr>
        <w:ind w:left="5529"/>
        <w:rPr>
          <w:sz w:val="28"/>
          <w:szCs w:val="28"/>
        </w:rPr>
      </w:pPr>
    </w:p>
    <w:p w:rsidR="004C4B3A" w:rsidRPr="00567920" w:rsidRDefault="004C4B3A" w:rsidP="00573E69">
      <w:pPr>
        <w:ind w:left="5529"/>
        <w:rPr>
          <w:sz w:val="28"/>
          <w:szCs w:val="28"/>
        </w:rPr>
      </w:pPr>
      <w:r w:rsidRPr="00567920">
        <w:rPr>
          <w:sz w:val="28"/>
          <w:szCs w:val="28"/>
        </w:rPr>
        <w:t>Приложение 3</w:t>
      </w:r>
    </w:p>
    <w:p w:rsidR="004C4B3A" w:rsidRPr="00567920" w:rsidRDefault="004C4B3A" w:rsidP="00573E69">
      <w:pPr>
        <w:ind w:left="5529"/>
        <w:rPr>
          <w:sz w:val="28"/>
          <w:szCs w:val="28"/>
        </w:rPr>
      </w:pPr>
      <w:r w:rsidRPr="00567920">
        <w:rPr>
          <w:sz w:val="28"/>
          <w:szCs w:val="28"/>
        </w:rPr>
        <w:t>Утверждено</w:t>
      </w:r>
    </w:p>
    <w:p w:rsidR="004C4B3A" w:rsidRPr="00567920" w:rsidRDefault="004C4B3A" w:rsidP="00573E69">
      <w:pPr>
        <w:ind w:left="5529"/>
        <w:rPr>
          <w:sz w:val="28"/>
          <w:szCs w:val="28"/>
        </w:rPr>
      </w:pPr>
      <w:r w:rsidRPr="00567920">
        <w:rPr>
          <w:sz w:val="28"/>
          <w:szCs w:val="28"/>
        </w:rPr>
        <w:t>Постановлением администрации</w:t>
      </w:r>
    </w:p>
    <w:p w:rsidR="004C4B3A" w:rsidRPr="00567920" w:rsidRDefault="004C4B3A" w:rsidP="00573E69">
      <w:pPr>
        <w:ind w:left="5529"/>
        <w:rPr>
          <w:sz w:val="28"/>
          <w:szCs w:val="28"/>
        </w:rPr>
      </w:pPr>
      <w:r w:rsidRPr="0056792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Казанский </w:t>
      </w:r>
      <w:r w:rsidRPr="00567920">
        <w:rPr>
          <w:sz w:val="28"/>
          <w:szCs w:val="28"/>
        </w:rPr>
        <w:t>сельсовет</w:t>
      </w:r>
    </w:p>
    <w:p w:rsidR="004C4B3A" w:rsidRPr="00567920" w:rsidRDefault="004C4B3A" w:rsidP="00573E69">
      <w:pPr>
        <w:ind w:left="5529"/>
        <w:rPr>
          <w:sz w:val="28"/>
          <w:szCs w:val="28"/>
        </w:rPr>
      </w:pPr>
      <w:r w:rsidRPr="005679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67920">
        <w:rPr>
          <w:sz w:val="28"/>
          <w:szCs w:val="28"/>
        </w:rPr>
        <w:t xml:space="preserve"> </w:t>
      </w:r>
      <w:r>
        <w:rPr>
          <w:sz w:val="28"/>
          <w:szCs w:val="28"/>
        </w:rPr>
        <w:t>29. 04</w:t>
      </w:r>
      <w:r w:rsidRPr="00567920">
        <w:rPr>
          <w:sz w:val="28"/>
          <w:szCs w:val="28"/>
        </w:rPr>
        <w:t>. 201</w:t>
      </w:r>
      <w:r>
        <w:rPr>
          <w:sz w:val="28"/>
          <w:szCs w:val="28"/>
        </w:rPr>
        <w:t>3 г. № 21</w:t>
      </w:r>
      <w:r w:rsidRPr="00567920">
        <w:rPr>
          <w:sz w:val="28"/>
          <w:szCs w:val="28"/>
        </w:rPr>
        <w:t xml:space="preserve"> 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jc w:val="center"/>
        <w:rPr>
          <w:sz w:val="28"/>
          <w:szCs w:val="28"/>
        </w:rPr>
      </w:pPr>
      <w:r w:rsidRPr="00567920">
        <w:rPr>
          <w:sz w:val="28"/>
          <w:szCs w:val="28"/>
        </w:rPr>
        <w:t>ПОЛОЖЕНИЕ О КОМИССИИ</w:t>
      </w:r>
    </w:p>
    <w:p w:rsidR="004C4B3A" w:rsidRPr="00567920" w:rsidRDefault="004C4B3A" w:rsidP="00573E69">
      <w:pPr>
        <w:jc w:val="center"/>
        <w:rPr>
          <w:sz w:val="28"/>
          <w:szCs w:val="28"/>
        </w:rPr>
      </w:pPr>
      <w:r w:rsidRPr="00567920">
        <w:rPr>
          <w:sz w:val="28"/>
          <w:szCs w:val="28"/>
        </w:rPr>
        <w:t>ПО ПРЕДУПРЕЖДЕНИЮ И ПРОТИВОДЕЙСТВИЮ КОРРУПЦИИ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 xml:space="preserve">в СП </w:t>
      </w:r>
      <w:r>
        <w:rPr>
          <w:sz w:val="28"/>
          <w:szCs w:val="28"/>
        </w:rPr>
        <w:t>Казанский</w:t>
      </w:r>
      <w:r w:rsidRPr="0056792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567920">
        <w:rPr>
          <w:sz w:val="28"/>
          <w:szCs w:val="28"/>
        </w:rPr>
        <w:t xml:space="preserve"> район</w:t>
      </w:r>
    </w:p>
    <w:p w:rsidR="004C4B3A" w:rsidRDefault="004C4B3A" w:rsidP="00573E69">
      <w:pPr>
        <w:jc w:val="center"/>
        <w:rPr>
          <w:sz w:val="28"/>
          <w:szCs w:val="28"/>
        </w:rPr>
      </w:pPr>
      <w:r w:rsidRPr="00567920">
        <w:rPr>
          <w:sz w:val="28"/>
          <w:szCs w:val="28"/>
        </w:rPr>
        <w:t>Республики Башкортостан</w:t>
      </w:r>
    </w:p>
    <w:p w:rsidR="004C4B3A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 xml:space="preserve"> 1. Общие положения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 xml:space="preserve">1.1. Комиссия по предупреждению и противодействию коррупции в </w:t>
      </w:r>
      <w:r>
        <w:rPr>
          <w:sz w:val="28"/>
          <w:szCs w:val="28"/>
        </w:rPr>
        <w:t>сельском поселении</w:t>
      </w:r>
      <w:r w:rsidRPr="00567920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Казанский</w:t>
      </w:r>
      <w:r w:rsidRPr="00567920">
        <w:rPr>
          <w:sz w:val="28"/>
          <w:szCs w:val="28"/>
        </w:rPr>
        <w:t xml:space="preserve"> сельсовет (далее - Комиссия) является постоянно действующим совещательным органом, образованным в целях содействия администрации </w:t>
      </w:r>
      <w:r>
        <w:rPr>
          <w:sz w:val="28"/>
          <w:szCs w:val="28"/>
        </w:rPr>
        <w:t>сельского поселения</w:t>
      </w:r>
      <w:r w:rsidRPr="00567920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Казанский</w:t>
      </w:r>
      <w:r w:rsidRPr="00567920">
        <w:rPr>
          <w:sz w:val="28"/>
          <w:szCs w:val="28"/>
        </w:rPr>
        <w:t xml:space="preserve"> сельсовет в вопросах разработки и реализации в муниципальном образовании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4C4B3A" w:rsidRPr="00567920" w:rsidRDefault="004C4B3A" w:rsidP="00573E69">
      <w:pPr>
        <w:jc w:val="both"/>
        <w:rPr>
          <w:sz w:val="28"/>
          <w:szCs w:val="28"/>
        </w:rPr>
      </w:pPr>
    </w:p>
    <w:p w:rsidR="004C4B3A" w:rsidRPr="00567920" w:rsidRDefault="004C4B3A" w:rsidP="00573E69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законом Республики Башкортостан от 13 июля 2009 года № 145-3 "О противодействии коррупции", иными законами и нормативными правовыми актами муниципального района </w:t>
      </w:r>
      <w:r>
        <w:rPr>
          <w:sz w:val="28"/>
          <w:szCs w:val="28"/>
        </w:rPr>
        <w:t>Альшеевский</w:t>
      </w:r>
      <w:r w:rsidRPr="00567920">
        <w:rPr>
          <w:sz w:val="28"/>
          <w:szCs w:val="28"/>
        </w:rPr>
        <w:t xml:space="preserve"> район и администрации сельского поселения </w:t>
      </w:r>
      <w:r>
        <w:rPr>
          <w:sz w:val="28"/>
          <w:szCs w:val="28"/>
        </w:rPr>
        <w:t>Казанский</w:t>
      </w:r>
      <w:r w:rsidRPr="00567920">
        <w:rPr>
          <w:sz w:val="28"/>
          <w:szCs w:val="28"/>
        </w:rPr>
        <w:t xml:space="preserve"> сельсовет, а также настоящим Положением.</w:t>
      </w:r>
    </w:p>
    <w:p w:rsidR="004C4B3A" w:rsidRPr="00567920" w:rsidRDefault="004C4B3A" w:rsidP="00573E69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1.3. Комиссия осуществляет свою деятельность во взаимодействии с органами местного самоуправления, организациями и общественными объед</w:t>
      </w:r>
      <w:r>
        <w:rPr>
          <w:sz w:val="28"/>
          <w:szCs w:val="28"/>
        </w:rPr>
        <w:t>инениям.</w:t>
      </w:r>
    </w:p>
    <w:p w:rsidR="004C4B3A" w:rsidRPr="00567920" w:rsidRDefault="004C4B3A" w:rsidP="00573E69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1.4. Для целей настоящего Положения используются следующие понятия: антикоррупционная политика - систематическое осуществление комплекса мероприятий по выявлению и устранению причин и условий, порождающих коррупцпонные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 антикоррупционный мониторинг -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2. Основные задачи Комиссии</w:t>
      </w:r>
    </w:p>
    <w:p w:rsidR="004C4B3A" w:rsidRPr="00567920" w:rsidRDefault="004C4B3A" w:rsidP="00573E69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 xml:space="preserve">Основными задачами Комиссии являются: участие в разработке и реализации муниципальной антикоррупционной политики в </w:t>
      </w:r>
      <w:r>
        <w:rPr>
          <w:sz w:val="28"/>
          <w:szCs w:val="28"/>
        </w:rPr>
        <w:t>сельском поселении</w:t>
      </w:r>
      <w:r w:rsidRPr="00567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Казанский </w:t>
      </w:r>
      <w:r w:rsidRPr="00567920">
        <w:rPr>
          <w:sz w:val="28"/>
          <w:szCs w:val="28"/>
        </w:rPr>
        <w:t>сельсовет;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3. Функции Комиссии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Комиссия осуществляет следующие функции:</w:t>
      </w:r>
    </w:p>
    <w:p w:rsidR="004C4B3A" w:rsidRPr="00567920" w:rsidRDefault="004C4B3A" w:rsidP="00573E69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 xml:space="preserve">1) по реализации муниципальной антикоррупционной политики: 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администраций </w:t>
      </w:r>
      <w:r>
        <w:rPr>
          <w:sz w:val="28"/>
          <w:szCs w:val="28"/>
        </w:rPr>
        <w:t>сельского поселения</w:t>
      </w:r>
      <w:r w:rsidRPr="00567920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Казанский</w:t>
      </w:r>
      <w:r w:rsidRPr="00567920">
        <w:rPr>
          <w:sz w:val="28"/>
          <w:szCs w:val="28"/>
        </w:rPr>
        <w:t xml:space="preserve"> сельсовет, в части соблюдения этики муниципальных служащих в целях выявления признаков конфликта интересов или проявлений коррупции,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 xml:space="preserve">2) в сфере противодействия коррупции: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</w:t>
      </w:r>
      <w:r>
        <w:rPr>
          <w:sz w:val="28"/>
          <w:szCs w:val="28"/>
        </w:rPr>
        <w:t>сельского поселения</w:t>
      </w:r>
      <w:r w:rsidRPr="00567920">
        <w:rPr>
          <w:sz w:val="28"/>
          <w:szCs w:val="28"/>
        </w:rPr>
        <w:t xml:space="preserve"> </w:t>
      </w:r>
      <w:r>
        <w:rPr>
          <w:sz w:val="28"/>
          <w:szCs w:val="28"/>
        </w:rPr>
        <w:t>Ташлинский</w:t>
      </w:r>
      <w:r w:rsidRPr="00567920">
        <w:rPr>
          <w:sz w:val="28"/>
          <w:szCs w:val="28"/>
        </w:rPr>
        <w:t xml:space="preserve"> сельсовет,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4. Права Комиссии</w:t>
      </w:r>
    </w:p>
    <w:p w:rsidR="004C4B3A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Комиссия имеет право: 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запрашивать и получать в установленном порядке необходимые материалы и информацию от общественных объединений, организаций независимо от форм собственности и должностных лиц;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привлекать для участия в работе Комиссии представителей организаций и общественных объединений (по согласованию) по вопросам деятельности Комиссии;</w:t>
      </w:r>
    </w:p>
    <w:p w:rsidR="004C4B3A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формировать экспертную группу для проведения антикоррупционной экспертизы правовых актов.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5. Организация деятельности Комиссии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 xml:space="preserve">5.1. Комиссия образуется постановлением администрации </w:t>
      </w:r>
      <w:r>
        <w:rPr>
          <w:sz w:val="28"/>
          <w:szCs w:val="28"/>
        </w:rPr>
        <w:t>сельского поселения</w:t>
      </w:r>
      <w:r w:rsidRPr="00567920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Казанский</w:t>
      </w:r>
      <w:r w:rsidRPr="0056792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 xml:space="preserve">5.2. Персональный состав Комиссии утверждается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r w:rsidRPr="00567920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Казанский</w:t>
      </w:r>
      <w:r w:rsidRPr="00567920">
        <w:rPr>
          <w:sz w:val="28"/>
          <w:szCs w:val="28"/>
        </w:rPr>
        <w:t xml:space="preserve"> сельсовет.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5.4. Комиссия осуществляет свою деятельность в соответствии с регламентом и планом работы Комиссии.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5.6. Заседание Комиссии правомочно, если на нем присутствует более половины общего числа членов Комиссии.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5.9. Решения Комиссии носят рекомендательный характер и оформляются</w:t>
      </w:r>
      <w:r w:rsidRPr="00567920">
        <w:rPr>
          <w:sz w:val="28"/>
          <w:szCs w:val="28"/>
        </w:rPr>
        <w:br/>
        <w:t>протоколом. В случае необходимости для вы</w:t>
      </w:r>
      <w:r>
        <w:rPr>
          <w:sz w:val="28"/>
          <w:szCs w:val="28"/>
        </w:rPr>
        <w:t xml:space="preserve">полнения решений Комиссии могут </w:t>
      </w:r>
      <w:r w:rsidRPr="00567920">
        <w:rPr>
          <w:sz w:val="28"/>
          <w:szCs w:val="28"/>
        </w:rPr>
        <w:t xml:space="preserve">быть разработаны проекты нормативных </w:t>
      </w:r>
      <w:r>
        <w:rPr>
          <w:sz w:val="28"/>
          <w:szCs w:val="28"/>
        </w:rPr>
        <w:t>правовых актов администрации сельского поселения Казанский</w:t>
      </w:r>
      <w:r w:rsidRPr="00567920">
        <w:rPr>
          <w:sz w:val="28"/>
          <w:szCs w:val="28"/>
        </w:rPr>
        <w:t xml:space="preserve">  сельсовет.</w:t>
      </w:r>
      <w:r w:rsidRPr="00567920">
        <w:rPr>
          <w:sz w:val="28"/>
          <w:szCs w:val="28"/>
        </w:rPr>
        <w:tab/>
      </w:r>
    </w:p>
    <w:p w:rsidR="004C4B3A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5.10. Руководство деятельностью Комиссии осуществляет председатель Комиссии.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Председатель Комиссии: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утверждает регламент и план работы Комиссии;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ведет заседания Комиссии;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подписывает протоколы заседаний Комиссии;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принимает решение о передаче информации неконфиденциального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5.11. В отсутствие председателя Комиссии по решению председателя Комиссии его обязанности исполняет заместитель.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5.12. В состав Комиссии входит секретарь Комиссии.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Секретарь Комиссии:</w:t>
      </w:r>
    </w:p>
    <w:p w:rsidR="004C4B3A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осуществляет подготовку проекта плана работы Комиссии;</w:t>
      </w:r>
    </w:p>
    <w:p w:rsidR="004C4B3A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формирует проект повестки дня заседания Комиссии;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ведет и оформляет протоколы заседания Комиссии;</w:t>
      </w:r>
    </w:p>
    <w:p w:rsidR="004C4B3A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представляет протоколы заседания Комиссии председателю Комиссии для подписания;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осуществляет контроль выполнения решений Комиссии;</w:t>
      </w:r>
    </w:p>
    <w:p w:rsidR="004C4B3A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организует выполнение поручений председателя Комиссии.</w:t>
      </w: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5.13. Члены Комиссии при рассмотрении на заседании Комиссии вопросов обладают равными правами.</w:t>
      </w:r>
    </w:p>
    <w:p w:rsidR="004C4B3A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5.14.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4C4B3A" w:rsidRPr="00567920" w:rsidRDefault="004C4B3A" w:rsidP="00310750">
      <w:pPr>
        <w:jc w:val="both"/>
        <w:rPr>
          <w:sz w:val="28"/>
          <w:szCs w:val="28"/>
        </w:rPr>
      </w:pPr>
    </w:p>
    <w:p w:rsidR="004C4B3A" w:rsidRPr="00567920" w:rsidRDefault="004C4B3A" w:rsidP="00310750">
      <w:pPr>
        <w:jc w:val="both"/>
        <w:rPr>
          <w:sz w:val="28"/>
          <w:szCs w:val="28"/>
        </w:rPr>
      </w:pPr>
      <w:r w:rsidRPr="00567920">
        <w:rPr>
          <w:sz w:val="28"/>
          <w:szCs w:val="28"/>
        </w:rPr>
        <w:t>5.15.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ind w:left="5103"/>
        <w:rPr>
          <w:sz w:val="28"/>
          <w:szCs w:val="28"/>
        </w:rPr>
      </w:pPr>
      <w:r w:rsidRPr="00567920">
        <w:rPr>
          <w:sz w:val="28"/>
          <w:szCs w:val="28"/>
        </w:rPr>
        <w:t>Приложение №2</w:t>
      </w:r>
    </w:p>
    <w:p w:rsidR="004C4B3A" w:rsidRPr="00567920" w:rsidRDefault="004C4B3A" w:rsidP="00573E69">
      <w:pPr>
        <w:ind w:left="5103"/>
        <w:rPr>
          <w:sz w:val="28"/>
          <w:szCs w:val="28"/>
        </w:rPr>
      </w:pPr>
      <w:r w:rsidRPr="00567920">
        <w:rPr>
          <w:sz w:val="28"/>
          <w:szCs w:val="28"/>
        </w:rPr>
        <w:t>Утверждено</w:t>
      </w:r>
    </w:p>
    <w:p w:rsidR="004C4B3A" w:rsidRPr="00567920" w:rsidRDefault="004C4B3A" w:rsidP="00573E69">
      <w:pPr>
        <w:ind w:left="5103"/>
        <w:rPr>
          <w:sz w:val="28"/>
          <w:szCs w:val="28"/>
        </w:rPr>
      </w:pPr>
      <w:r w:rsidRPr="00567920">
        <w:rPr>
          <w:sz w:val="28"/>
          <w:szCs w:val="28"/>
        </w:rPr>
        <w:t>Постановлением администрации</w:t>
      </w:r>
    </w:p>
    <w:p w:rsidR="004C4B3A" w:rsidRPr="00567920" w:rsidRDefault="004C4B3A" w:rsidP="00573E69">
      <w:pPr>
        <w:ind w:left="5103"/>
        <w:rPr>
          <w:sz w:val="28"/>
          <w:szCs w:val="28"/>
        </w:rPr>
      </w:pPr>
      <w:r w:rsidRPr="0056792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Казанский</w:t>
      </w:r>
      <w:r w:rsidRPr="00567920">
        <w:rPr>
          <w:sz w:val="28"/>
          <w:szCs w:val="28"/>
        </w:rPr>
        <w:t xml:space="preserve"> сельсовет</w:t>
      </w:r>
    </w:p>
    <w:p w:rsidR="004C4B3A" w:rsidRPr="00567920" w:rsidRDefault="004C4B3A" w:rsidP="00573E69">
      <w:pPr>
        <w:ind w:left="5103"/>
        <w:rPr>
          <w:sz w:val="28"/>
          <w:szCs w:val="28"/>
        </w:rPr>
      </w:pPr>
      <w:r w:rsidRPr="00567920">
        <w:rPr>
          <w:sz w:val="28"/>
          <w:szCs w:val="28"/>
        </w:rPr>
        <w:t xml:space="preserve">от </w:t>
      </w:r>
      <w:r>
        <w:rPr>
          <w:sz w:val="28"/>
          <w:szCs w:val="28"/>
        </w:rPr>
        <w:t>29. 04</w:t>
      </w:r>
      <w:r w:rsidRPr="00567920">
        <w:rPr>
          <w:sz w:val="28"/>
          <w:szCs w:val="28"/>
        </w:rPr>
        <w:t>. 201</w:t>
      </w:r>
      <w:r>
        <w:rPr>
          <w:sz w:val="28"/>
          <w:szCs w:val="28"/>
        </w:rPr>
        <w:t>3</w:t>
      </w:r>
      <w:r w:rsidRPr="00567920">
        <w:rPr>
          <w:sz w:val="28"/>
          <w:szCs w:val="28"/>
        </w:rPr>
        <w:t xml:space="preserve"> г. № </w:t>
      </w:r>
      <w:r>
        <w:rPr>
          <w:sz w:val="28"/>
          <w:szCs w:val="28"/>
        </w:rPr>
        <w:t>21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805AD3" w:rsidRDefault="004C4B3A" w:rsidP="00573E69">
      <w:pPr>
        <w:jc w:val="center"/>
        <w:rPr>
          <w:b/>
          <w:sz w:val="28"/>
          <w:szCs w:val="28"/>
        </w:rPr>
      </w:pPr>
      <w:r w:rsidRPr="00805AD3">
        <w:rPr>
          <w:b/>
          <w:sz w:val="28"/>
          <w:szCs w:val="28"/>
        </w:rPr>
        <w:t>СОСТАВ</w:t>
      </w:r>
    </w:p>
    <w:p w:rsidR="004C4B3A" w:rsidRPr="00805AD3" w:rsidRDefault="004C4B3A" w:rsidP="00573E69">
      <w:pPr>
        <w:jc w:val="center"/>
        <w:rPr>
          <w:b/>
          <w:sz w:val="28"/>
          <w:szCs w:val="28"/>
        </w:rPr>
      </w:pPr>
      <w:r w:rsidRPr="00805AD3">
        <w:rPr>
          <w:b/>
          <w:sz w:val="28"/>
          <w:szCs w:val="28"/>
        </w:rPr>
        <w:t>КОМИССИИ ПО ПРЕДУПРЕЖДЕНИЮ И ПРОТИВОДЕЙСТВИЮ</w:t>
      </w:r>
    </w:p>
    <w:p w:rsidR="004C4B3A" w:rsidRPr="00567920" w:rsidRDefault="004C4B3A" w:rsidP="00573E69">
      <w:pPr>
        <w:jc w:val="center"/>
        <w:rPr>
          <w:sz w:val="28"/>
          <w:szCs w:val="28"/>
        </w:rPr>
      </w:pPr>
      <w:r w:rsidRPr="00805AD3">
        <w:rPr>
          <w:b/>
          <w:sz w:val="28"/>
          <w:szCs w:val="28"/>
        </w:rPr>
        <w:t>КОРРУПЦИИ</w:t>
      </w:r>
    </w:p>
    <w:p w:rsidR="004C4B3A" w:rsidRPr="00805AD3" w:rsidRDefault="004C4B3A" w:rsidP="00573E69">
      <w:pPr>
        <w:jc w:val="center"/>
        <w:rPr>
          <w:b/>
          <w:sz w:val="28"/>
          <w:szCs w:val="28"/>
        </w:rPr>
      </w:pPr>
      <w:r w:rsidRPr="00805AD3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 xml:space="preserve">КАЗАНСКИЙ </w:t>
      </w:r>
      <w:r w:rsidRPr="00805AD3">
        <w:rPr>
          <w:b/>
          <w:sz w:val="28"/>
          <w:szCs w:val="28"/>
        </w:rPr>
        <w:t xml:space="preserve"> СЕЛЬСОВЕТ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Председатель комиссии: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>
        <w:rPr>
          <w:sz w:val="28"/>
          <w:szCs w:val="28"/>
        </w:rPr>
        <w:t>Файзрахманов Фаниль Магафурович</w:t>
      </w:r>
      <w:r w:rsidRPr="00567920">
        <w:rPr>
          <w:sz w:val="28"/>
          <w:szCs w:val="28"/>
        </w:rPr>
        <w:t xml:space="preserve"> - глава администрации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Заместитель председателя комиссии: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>
        <w:rPr>
          <w:sz w:val="28"/>
          <w:szCs w:val="28"/>
        </w:rPr>
        <w:t>Султанова Альфия Миннуловна – д. Староаккулаево директор начальной школы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Секретарь комиссии: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>
        <w:rPr>
          <w:sz w:val="28"/>
          <w:szCs w:val="28"/>
        </w:rPr>
        <w:t>Гарифуллина Гульдар Минзакировна</w:t>
      </w:r>
      <w:r w:rsidRPr="00567920">
        <w:rPr>
          <w:sz w:val="28"/>
          <w:szCs w:val="28"/>
        </w:rPr>
        <w:t xml:space="preserve"> - управляющий делами администрации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 w:rsidRPr="00567920">
        <w:rPr>
          <w:sz w:val="28"/>
          <w:szCs w:val="28"/>
        </w:rPr>
        <w:t>Члены комиссии: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  <w:r>
        <w:rPr>
          <w:sz w:val="28"/>
          <w:szCs w:val="28"/>
        </w:rPr>
        <w:t>Маряенко Алия Ревхатовна</w:t>
      </w:r>
      <w:r w:rsidRPr="00567920">
        <w:rPr>
          <w:sz w:val="28"/>
          <w:szCs w:val="28"/>
        </w:rPr>
        <w:t xml:space="preserve"> - специалист 1 категории администрации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310750">
      <w:pPr>
        <w:rPr>
          <w:sz w:val="28"/>
          <w:szCs w:val="28"/>
        </w:rPr>
      </w:pPr>
      <w:r>
        <w:rPr>
          <w:sz w:val="28"/>
          <w:szCs w:val="28"/>
        </w:rPr>
        <w:t>Ганеева Рузалия Фахретдиновна</w:t>
      </w:r>
      <w:r w:rsidRPr="00567920">
        <w:rPr>
          <w:sz w:val="28"/>
          <w:szCs w:val="28"/>
        </w:rPr>
        <w:t xml:space="preserve"> - специалист </w:t>
      </w:r>
      <w:r>
        <w:rPr>
          <w:sz w:val="28"/>
          <w:szCs w:val="28"/>
        </w:rPr>
        <w:t>2</w:t>
      </w:r>
      <w:r w:rsidRPr="00567920">
        <w:rPr>
          <w:sz w:val="28"/>
          <w:szCs w:val="28"/>
        </w:rPr>
        <w:t xml:space="preserve"> категории администрации</w:t>
      </w: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67920" w:rsidRDefault="004C4B3A" w:rsidP="00573E69">
      <w:pPr>
        <w:rPr>
          <w:sz w:val="28"/>
          <w:szCs w:val="28"/>
        </w:rPr>
      </w:pPr>
    </w:p>
    <w:p w:rsidR="004C4B3A" w:rsidRPr="005017D4" w:rsidRDefault="004C4B3A" w:rsidP="00573E69">
      <w:pPr>
        <w:rPr>
          <w:sz w:val="28"/>
          <w:szCs w:val="28"/>
        </w:rPr>
      </w:pPr>
    </w:p>
    <w:p w:rsidR="004C4B3A" w:rsidRPr="005017D4" w:rsidRDefault="004C4B3A" w:rsidP="00573E69">
      <w:pPr>
        <w:rPr>
          <w:sz w:val="28"/>
          <w:szCs w:val="28"/>
        </w:rPr>
      </w:pPr>
    </w:p>
    <w:p w:rsidR="004C4B3A" w:rsidRDefault="004C4B3A" w:rsidP="00573E69">
      <w:pPr>
        <w:shd w:val="clear" w:color="auto" w:fill="FFFFFF"/>
        <w:spacing w:line="269" w:lineRule="exact"/>
      </w:pPr>
    </w:p>
    <w:p w:rsidR="004C4B3A" w:rsidRDefault="004C4B3A"/>
    <w:sectPr w:rsidR="004C4B3A" w:rsidSect="00667920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16A"/>
    <w:multiLevelType w:val="hybridMultilevel"/>
    <w:tmpl w:val="A6EA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C6D"/>
    <w:rsid w:val="00027631"/>
    <w:rsid w:val="00092391"/>
    <w:rsid w:val="000A23CD"/>
    <w:rsid w:val="00201C6D"/>
    <w:rsid w:val="00310750"/>
    <w:rsid w:val="0034592F"/>
    <w:rsid w:val="00465B16"/>
    <w:rsid w:val="004C4B3A"/>
    <w:rsid w:val="005017D4"/>
    <w:rsid w:val="00560C59"/>
    <w:rsid w:val="00567920"/>
    <w:rsid w:val="00573E69"/>
    <w:rsid w:val="00584BB0"/>
    <w:rsid w:val="00667920"/>
    <w:rsid w:val="006842BE"/>
    <w:rsid w:val="00805AD3"/>
    <w:rsid w:val="009219CD"/>
    <w:rsid w:val="00926C3C"/>
    <w:rsid w:val="00A80B1A"/>
    <w:rsid w:val="00AE0240"/>
    <w:rsid w:val="00B87A07"/>
    <w:rsid w:val="00BD08FE"/>
    <w:rsid w:val="00BE12A4"/>
    <w:rsid w:val="00CD5842"/>
    <w:rsid w:val="00E03F50"/>
    <w:rsid w:val="00F2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01C6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01C6D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01C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01C6D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01C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3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10</Pages>
  <Words>2941</Words>
  <Characters>16768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Венер Агзамович</cp:lastModifiedBy>
  <cp:revision>7</cp:revision>
  <cp:lastPrinted>2012-05-12T04:36:00Z</cp:lastPrinted>
  <dcterms:created xsi:type="dcterms:W3CDTF">2012-05-12T03:50:00Z</dcterms:created>
  <dcterms:modified xsi:type="dcterms:W3CDTF">2013-04-29T10:55:00Z</dcterms:modified>
</cp:coreProperties>
</file>