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7D" w:rsidRDefault="00D6607D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D6607D" w:rsidRDefault="00D6607D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D6607D" w:rsidRDefault="00D6607D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D6607D" w:rsidRDefault="00D6607D" w:rsidP="00364BD6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D6607D" w:rsidRDefault="00D6607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для размещения на официальном сайте</w:t>
      </w:r>
    </w:p>
    <w:p w:rsidR="00D6607D" w:rsidRDefault="00D6607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Альшеевский район и предоставления указанных </w:t>
      </w:r>
    </w:p>
    <w:p w:rsidR="00D6607D" w:rsidRDefault="00D6607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D6607D" w:rsidRDefault="00D6607D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D6607D" w:rsidRPr="005F780E" w:rsidTr="005F780E">
        <w:tc>
          <w:tcPr>
            <w:tcW w:w="851" w:type="dxa"/>
            <w:vMerge w:val="restart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80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607D" w:rsidRPr="005F780E" w:rsidTr="005F780E">
        <w:tc>
          <w:tcPr>
            <w:tcW w:w="851" w:type="dxa"/>
            <w:vMerge/>
            <w:vAlign w:val="center"/>
          </w:tcPr>
          <w:p w:rsidR="00D6607D" w:rsidRPr="005F780E" w:rsidRDefault="00D6607D" w:rsidP="005F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607D" w:rsidRPr="005F780E" w:rsidRDefault="00D6607D" w:rsidP="005F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607D" w:rsidRPr="005F780E" w:rsidRDefault="00D6607D" w:rsidP="005F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6607D" w:rsidRPr="005F780E" w:rsidRDefault="00D6607D" w:rsidP="005F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D6607D" w:rsidRPr="005F780E" w:rsidRDefault="00D6607D" w:rsidP="005F7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D6607D" w:rsidRPr="005F780E" w:rsidTr="005F780E">
        <w:trPr>
          <w:trHeight w:val="631"/>
        </w:trPr>
        <w:tc>
          <w:tcPr>
            <w:tcW w:w="851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607D" w:rsidRPr="005F780E" w:rsidTr="005F780E">
        <w:tc>
          <w:tcPr>
            <w:tcW w:w="851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 Фаниль Магафурович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Казанский сельсовет муниципального района Альшеевский район Республики Башкортостан</w:t>
            </w:r>
          </w:p>
        </w:tc>
        <w:tc>
          <w:tcPr>
            <w:tcW w:w="1723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311017 ,05 копеек (триста одиннадцать тысяч семнадцать рублей) 05 копеек.</w:t>
            </w:r>
          </w:p>
        </w:tc>
        <w:tc>
          <w:tcPr>
            <w:tcW w:w="1824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кв.м.</w:t>
            </w:r>
          </w:p>
        </w:tc>
        <w:tc>
          <w:tcPr>
            <w:tcW w:w="1419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д.Фань ул. Лесная д. № 4 Альшеевского района Республики Башкортостан</w:t>
            </w:r>
          </w:p>
        </w:tc>
        <w:tc>
          <w:tcPr>
            <w:tcW w:w="1883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</w:t>
            </w:r>
          </w:p>
        </w:tc>
        <w:tc>
          <w:tcPr>
            <w:tcW w:w="975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7D" w:rsidRPr="005F780E" w:rsidTr="005F780E">
        <w:tc>
          <w:tcPr>
            <w:tcW w:w="851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Файзрахманова Гульнур Ангамовна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 Альшеевский район д. Фань Фаньский Сельский дом культуры – техничка </w:t>
            </w:r>
          </w:p>
        </w:tc>
        <w:tc>
          <w:tcPr>
            <w:tcW w:w="1723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32837,92</w:t>
            </w:r>
          </w:p>
        </w:tc>
        <w:tc>
          <w:tcPr>
            <w:tcW w:w="1824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9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19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80E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5F7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>
      <w:r>
        <w:t>Глава сельского поселения</w:t>
      </w:r>
      <w:r>
        <w:tab/>
      </w:r>
      <w:r>
        <w:tab/>
      </w:r>
      <w:r>
        <w:tab/>
        <w:t>Ф.М.Файзрахманов</w:t>
      </w:r>
    </w:p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 w:rsidP="008C0DEC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D6607D" w:rsidRDefault="00D6607D" w:rsidP="008C0DEC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для размещения на официальном сайте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Альшеевский район и предоставления указанных 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D6607D" w:rsidRPr="005F780E" w:rsidTr="002C453F">
        <w:tc>
          <w:tcPr>
            <w:tcW w:w="851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80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607D" w:rsidRPr="005F780E" w:rsidTr="002C453F">
        <w:tc>
          <w:tcPr>
            <w:tcW w:w="851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D6607D" w:rsidRPr="005F780E" w:rsidTr="002C453F">
        <w:trPr>
          <w:trHeight w:val="631"/>
        </w:trPr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607D" w:rsidRPr="005F780E" w:rsidRDefault="00D6607D" w:rsidP="008C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 Гульдар Минзакировна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сельского поселения Казанский сельсовет муниципального района Альшеевский район Республики Башкортостан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81880,85 копеек (восемьдесят одна тысяча восемьсот восемьдесят рублей) 85 копеек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с.Раевский ул. Королева д. № 17 Альшеевского района Республики Башкортостан</w:t>
            </w:r>
          </w:p>
        </w:tc>
        <w:tc>
          <w:tcPr>
            <w:tcW w:w="1883" w:type="dxa"/>
          </w:tcPr>
          <w:p w:rsidR="00D6607D" w:rsidRPr="005F780E" w:rsidRDefault="00D6607D" w:rsidP="008C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D6607D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Гарифуллин Фидан Зайдуллович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ОВД ГИБДД  инспектор ДПС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631425,04 (шестьсот тридцать одна тысяча четыреста двадцать пять рублей) 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кв.м.</w:t>
            </w:r>
          </w:p>
        </w:tc>
        <w:tc>
          <w:tcPr>
            <w:tcW w:w="1419" w:type="dxa"/>
          </w:tcPr>
          <w:p w:rsidR="00D6607D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80E">
              <w:rPr>
                <w:rFonts w:ascii="Times New Roman" w:hAnsi="Times New Roman" w:cs="Times New Roman"/>
              </w:rPr>
              <w:t xml:space="preserve">Россия 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.Раевский ул. Королева д. № 17 Альшеевского района Республики Башкортостан</w:t>
            </w:r>
          </w:p>
        </w:tc>
        <w:tc>
          <w:tcPr>
            <w:tcW w:w="1883" w:type="dxa"/>
          </w:tcPr>
          <w:p w:rsidR="00D6607D" w:rsidRPr="001F7145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80E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Гарифуллин Алмаз Фиданович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кв.м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с.Раевский ул. Королева д. № 17 Альшеевского района Республики Башкортостан</w:t>
            </w: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Гарифуллин Искандер  Фиданович</w:t>
            </w:r>
          </w:p>
        </w:tc>
        <w:tc>
          <w:tcPr>
            <w:tcW w:w="1843" w:type="dxa"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1/4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кв.м.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с.Раевский ул. Королева д. № 17 Альшеевского района Республики Башкортостан</w:t>
            </w: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07D" w:rsidRDefault="00D6607D" w:rsidP="008C0DEC"/>
    <w:p w:rsidR="00D6607D" w:rsidRDefault="00D6607D" w:rsidP="008C0DEC"/>
    <w:p w:rsidR="00D6607D" w:rsidRDefault="00D6607D" w:rsidP="008C0DEC"/>
    <w:p w:rsidR="00D6607D" w:rsidRDefault="00D6607D" w:rsidP="008C0DEC"/>
    <w:p w:rsidR="00D6607D" w:rsidRDefault="00D6607D" w:rsidP="008C0DEC"/>
    <w:p w:rsidR="00D6607D" w:rsidRDefault="00D6607D" w:rsidP="008C0DEC"/>
    <w:p w:rsidR="00D6607D" w:rsidRDefault="00D6607D" w:rsidP="008C0DEC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D6607D" w:rsidRDefault="00D6607D" w:rsidP="008C0DEC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для размещения на официальном сайте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Альшеевский район и предоставления указанных 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D6607D" w:rsidRDefault="00D6607D" w:rsidP="008C0DE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D6607D" w:rsidRPr="005F780E" w:rsidTr="002C453F">
        <w:tc>
          <w:tcPr>
            <w:tcW w:w="851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80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607D" w:rsidRPr="005F780E" w:rsidTr="002C453F">
        <w:tc>
          <w:tcPr>
            <w:tcW w:w="851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D6607D" w:rsidRPr="005F780E" w:rsidTr="002C453F">
        <w:trPr>
          <w:trHeight w:val="631"/>
        </w:trPr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Алия Ревхатовна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сельского  поселения Казанский сельсовет муниципального района Альшеевский район республики Башкортостан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132011,42 копеек (сто тридцать две тысячи одиннадцать рублей), 5572,25 копеек (пять тысяч пятьсот семьдесят два) детское пособие 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D6607D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Николай Николаевич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РБ Раевская центральная районная больница -  плотник</w:t>
            </w:r>
          </w:p>
        </w:tc>
        <w:tc>
          <w:tcPr>
            <w:tcW w:w="1723" w:type="dxa"/>
          </w:tcPr>
          <w:p w:rsidR="00D6607D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100861,08 копеек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 тысяч восемьсот шестьдесят один рубль) 08 копеек.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780E">
              <w:rPr>
                <w:rFonts w:ascii="Times New Roman" w:hAnsi="Times New Roman" w:cs="Times New Roman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</w:rPr>
              <w:t xml:space="preserve"> Марченко Роман Николаевич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Марченко Эдуард Николаевич</w:t>
            </w:r>
          </w:p>
        </w:tc>
        <w:tc>
          <w:tcPr>
            <w:tcW w:w="1843" w:type="dxa"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Учащийся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</w:tcPr>
          <w:p w:rsidR="00D6607D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 Марченко Артем Николаевич</w:t>
            </w:r>
          </w:p>
        </w:tc>
        <w:tc>
          <w:tcPr>
            <w:tcW w:w="1843" w:type="dxa"/>
            <w:vAlign w:val="center"/>
          </w:tcPr>
          <w:p w:rsidR="00D6607D" w:rsidRDefault="00D6607D" w:rsidP="002C4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07D" w:rsidRDefault="00D6607D" w:rsidP="008C0DEC"/>
    <w:p w:rsidR="00D6607D" w:rsidRDefault="00D6607D" w:rsidP="008C0DEC"/>
    <w:p w:rsidR="00D6607D" w:rsidRDefault="00D6607D" w:rsidP="008C0DEC"/>
    <w:p w:rsidR="00D6607D" w:rsidRDefault="00D6607D" w:rsidP="008C0DEC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Default="00D6607D"/>
    <w:p w:rsidR="00D6607D" w:rsidRPr="001F7145" w:rsidRDefault="00D6607D" w:rsidP="0044353F"/>
    <w:p w:rsidR="00D6607D" w:rsidRPr="001F7145" w:rsidRDefault="00D6607D" w:rsidP="0044353F"/>
    <w:p w:rsidR="00D6607D" w:rsidRDefault="00D6607D" w:rsidP="0044353F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D6607D" w:rsidRDefault="00D6607D" w:rsidP="004435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С В Е Д Е Н И Я</w:t>
      </w:r>
    </w:p>
    <w:p w:rsidR="00D6607D" w:rsidRDefault="00D6607D" w:rsidP="004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муниципального района Альшеевский район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для размещения на официальном сайте</w:t>
      </w:r>
    </w:p>
    <w:p w:rsidR="00D6607D" w:rsidRDefault="00D6607D" w:rsidP="004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Альшеевский район и предоставления указанных </w:t>
      </w:r>
    </w:p>
    <w:p w:rsidR="00D6607D" w:rsidRDefault="00D6607D" w:rsidP="004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 средствам массовой информации для опубликования в связи с их запросами  </w:t>
      </w:r>
    </w:p>
    <w:p w:rsidR="00D6607D" w:rsidRDefault="00D6607D" w:rsidP="004435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D6607D" w:rsidRPr="005F780E" w:rsidTr="002C453F">
        <w:tc>
          <w:tcPr>
            <w:tcW w:w="851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F780E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6607D" w:rsidRPr="005F780E" w:rsidTr="002C453F">
        <w:tc>
          <w:tcPr>
            <w:tcW w:w="851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vAlign w:val="center"/>
          </w:tcPr>
          <w:p w:rsidR="00D6607D" w:rsidRPr="005F780E" w:rsidRDefault="00D6607D" w:rsidP="002C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D6607D" w:rsidRPr="005F780E" w:rsidTr="002C453F">
        <w:trPr>
          <w:trHeight w:val="631"/>
        </w:trPr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Ганеева Рузалия Фахретдиновна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сельского поселения Казанский сельсовет муниципального района Альшеевский район Республики Башкортостан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106618,50 копеек (сто шесть тысяч шестьсот восемнадцать) рублей 50 копеек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07D" w:rsidRPr="005F780E" w:rsidTr="002C453F">
        <w:tc>
          <w:tcPr>
            <w:tcW w:w="851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D6607D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Ганеев Октябрь Назмутдинович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72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223208,44</w:t>
            </w:r>
          </w:p>
        </w:tc>
        <w:tc>
          <w:tcPr>
            <w:tcW w:w="1824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9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Республика Башкортостан Альшеевский район д. Староаккулаево ул. Энгельса д. № 8</w:t>
            </w:r>
          </w:p>
        </w:tc>
        <w:tc>
          <w:tcPr>
            <w:tcW w:w="1883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975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D6607D" w:rsidRPr="005F780E" w:rsidRDefault="00D6607D" w:rsidP="002C45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607D" w:rsidRDefault="00D6607D"/>
    <w:sectPr w:rsidR="00D6607D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168CD"/>
    <w:rsid w:val="00085F43"/>
    <w:rsid w:val="00150267"/>
    <w:rsid w:val="0015243E"/>
    <w:rsid w:val="001F7145"/>
    <w:rsid w:val="001F7F48"/>
    <w:rsid w:val="002C453F"/>
    <w:rsid w:val="00341437"/>
    <w:rsid w:val="00364BD6"/>
    <w:rsid w:val="003C3989"/>
    <w:rsid w:val="0044353F"/>
    <w:rsid w:val="005F780E"/>
    <w:rsid w:val="006D7410"/>
    <w:rsid w:val="007410AD"/>
    <w:rsid w:val="00747C54"/>
    <w:rsid w:val="007914E2"/>
    <w:rsid w:val="007E3922"/>
    <w:rsid w:val="008337A3"/>
    <w:rsid w:val="008354FC"/>
    <w:rsid w:val="00883155"/>
    <w:rsid w:val="008B0081"/>
    <w:rsid w:val="008C0DEC"/>
    <w:rsid w:val="0090389F"/>
    <w:rsid w:val="009939BA"/>
    <w:rsid w:val="00A12386"/>
    <w:rsid w:val="00A972A2"/>
    <w:rsid w:val="00AB7380"/>
    <w:rsid w:val="00BC67FC"/>
    <w:rsid w:val="00C959C6"/>
    <w:rsid w:val="00D6607D"/>
    <w:rsid w:val="00E96592"/>
    <w:rsid w:val="00ED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D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64BD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8</Pages>
  <Words>943</Words>
  <Characters>5380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Венер Агзамович</cp:lastModifiedBy>
  <cp:revision>8</cp:revision>
  <dcterms:created xsi:type="dcterms:W3CDTF">2013-04-23T09:30:00Z</dcterms:created>
  <dcterms:modified xsi:type="dcterms:W3CDTF">2013-08-05T03:09:00Z</dcterms:modified>
</cp:coreProperties>
</file>